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25" w:rsidRPr="00B07125" w:rsidRDefault="00B07125" w:rsidP="00B07125">
      <w:pPr>
        <w:widowControl/>
        <w:autoSpaceDE/>
        <w:autoSpaceDN/>
        <w:adjustRightInd/>
        <w:ind w:left="5664"/>
        <w:rPr>
          <w:sz w:val="28"/>
          <w:szCs w:val="28"/>
        </w:rPr>
      </w:pPr>
    </w:p>
    <w:p w:rsidR="00B07125" w:rsidRPr="00B07125" w:rsidRDefault="00B07125" w:rsidP="00B07125">
      <w:pPr>
        <w:widowControl/>
        <w:autoSpaceDE/>
        <w:autoSpaceDN/>
        <w:adjustRightInd/>
        <w:ind w:firstLine="708"/>
        <w:jc w:val="center"/>
        <w:rPr>
          <w:sz w:val="28"/>
          <w:szCs w:val="28"/>
        </w:rPr>
      </w:pPr>
      <w:r w:rsidRPr="00B07125">
        <w:rPr>
          <w:sz w:val="28"/>
          <w:szCs w:val="28"/>
        </w:rPr>
        <w:t>ПЛАН</w:t>
      </w:r>
    </w:p>
    <w:p w:rsidR="00B07125" w:rsidRPr="00B07125" w:rsidRDefault="00B07125" w:rsidP="00CB72CD">
      <w:pPr>
        <w:widowControl/>
        <w:autoSpaceDE/>
        <w:autoSpaceDN/>
        <w:adjustRightInd/>
        <w:ind w:firstLine="708"/>
        <w:jc w:val="center"/>
        <w:rPr>
          <w:sz w:val="28"/>
          <w:szCs w:val="28"/>
        </w:rPr>
      </w:pPr>
      <w:r w:rsidRPr="00B07125">
        <w:rPr>
          <w:sz w:val="28"/>
          <w:szCs w:val="28"/>
        </w:rPr>
        <w:t>меропри</w:t>
      </w:r>
      <w:r w:rsidR="008F7B09">
        <w:rPr>
          <w:sz w:val="28"/>
          <w:szCs w:val="28"/>
        </w:rPr>
        <w:t>ятий по организации досуга учащихся в период</w:t>
      </w:r>
      <w:r w:rsidR="002E0066">
        <w:rPr>
          <w:sz w:val="28"/>
          <w:szCs w:val="28"/>
        </w:rPr>
        <w:t xml:space="preserve"> осенних</w:t>
      </w:r>
      <w:r w:rsidR="008F7B09">
        <w:rPr>
          <w:sz w:val="28"/>
          <w:szCs w:val="28"/>
        </w:rPr>
        <w:t xml:space="preserve"> каникул в </w:t>
      </w:r>
      <w:r w:rsidR="00CB72CD">
        <w:rPr>
          <w:sz w:val="28"/>
          <w:szCs w:val="28"/>
        </w:rPr>
        <w:t>МБОУ СОШ № 89</w:t>
      </w:r>
    </w:p>
    <w:p w:rsidR="00B07125" w:rsidRPr="00B07125" w:rsidRDefault="00B07125" w:rsidP="00B07125">
      <w:pPr>
        <w:widowControl/>
        <w:autoSpaceDE/>
        <w:autoSpaceDN/>
        <w:adjustRightInd/>
        <w:ind w:firstLine="708"/>
        <w:jc w:val="center"/>
        <w:rPr>
          <w:sz w:val="28"/>
          <w:szCs w:val="28"/>
        </w:rPr>
      </w:pPr>
    </w:p>
    <w:tbl>
      <w:tblPr>
        <w:tblW w:w="146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7"/>
        <w:gridCol w:w="5415"/>
        <w:gridCol w:w="2888"/>
        <w:gridCol w:w="1083"/>
        <w:gridCol w:w="2843"/>
      </w:tblGrid>
      <w:tr w:rsidR="00B07125" w:rsidRPr="00B07125" w:rsidTr="00B07125">
        <w:tc>
          <w:tcPr>
            <w:tcW w:w="2417" w:type="dxa"/>
            <w:shd w:val="clear" w:color="auto" w:fill="auto"/>
            <w:vAlign w:val="center"/>
          </w:tcPr>
          <w:p w:rsidR="00B07125" w:rsidRPr="00B07125" w:rsidRDefault="00B07125" w:rsidP="00B22E46">
            <w:pPr>
              <w:widowControl/>
              <w:autoSpaceDE/>
              <w:autoSpaceDN/>
              <w:adjustRightInd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07125">
              <w:rPr>
                <w:b/>
                <w:bCs/>
                <w:sz w:val="24"/>
                <w:szCs w:val="24"/>
              </w:rPr>
              <w:t xml:space="preserve">Дата и время </w:t>
            </w:r>
          </w:p>
          <w:p w:rsidR="00B07125" w:rsidRPr="00B07125" w:rsidRDefault="00B07125" w:rsidP="00B22E46">
            <w:pPr>
              <w:widowControl/>
              <w:autoSpaceDE/>
              <w:autoSpaceDN/>
              <w:adjustRightInd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07125">
              <w:rPr>
                <w:b/>
                <w:bCs/>
                <w:sz w:val="24"/>
                <w:szCs w:val="24"/>
              </w:rPr>
              <w:t>проведения</w:t>
            </w:r>
          </w:p>
          <w:p w:rsidR="00B07125" w:rsidRPr="00B07125" w:rsidRDefault="00B07125" w:rsidP="00B22E46">
            <w:pPr>
              <w:widowControl/>
              <w:autoSpaceDE/>
              <w:autoSpaceDN/>
              <w:adjustRightInd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auto"/>
            <w:vAlign w:val="center"/>
          </w:tcPr>
          <w:p w:rsidR="00B07125" w:rsidRPr="00B07125" w:rsidRDefault="00B07125" w:rsidP="00B22E46">
            <w:pPr>
              <w:keepNext/>
              <w:widowControl/>
              <w:numPr>
                <w:ilvl w:val="0"/>
                <w:numId w:val="1"/>
              </w:numPr>
              <w:tabs>
                <w:tab w:val="clear" w:pos="432"/>
              </w:tabs>
              <w:autoSpaceDE/>
              <w:autoSpaceDN/>
              <w:adjustRightInd/>
              <w:snapToGrid w:val="0"/>
              <w:ind w:left="57" w:right="57" w:firstLine="0"/>
              <w:jc w:val="center"/>
              <w:outlineLvl w:val="2"/>
              <w:rPr>
                <w:b/>
                <w:bCs/>
                <w:sz w:val="24"/>
                <w:szCs w:val="26"/>
              </w:rPr>
            </w:pPr>
            <w:r w:rsidRPr="00B07125">
              <w:rPr>
                <w:b/>
                <w:bCs/>
                <w:sz w:val="24"/>
                <w:szCs w:val="26"/>
              </w:rPr>
              <w:t>Мероприятия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B07125" w:rsidRPr="00B07125" w:rsidRDefault="00B07125" w:rsidP="00B22E46">
            <w:pPr>
              <w:widowControl/>
              <w:autoSpaceDE/>
              <w:autoSpaceDN/>
              <w:adjustRightInd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B07125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B07125" w:rsidRPr="00B07125" w:rsidRDefault="00B07125" w:rsidP="00B22E4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07125">
              <w:rPr>
                <w:b/>
                <w:sz w:val="24"/>
                <w:szCs w:val="24"/>
              </w:rPr>
              <w:t>Кол-во детей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B07125" w:rsidRPr="00B07125" w:rsidRDefault="00B07125" w:rsidP="00B22E4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07125">
              <w:rPr>
                <w:b/>
                <w:sz w:val="24"/>
                <w:szCs w:val="24"/>
              </w:rPr>
              <w:t>ФИО</w:t>
            </w:r>
          </w:p>
          <w:p w:rsidR="00B07125" w:rsidRPr="00B07125" w:rsidRDefault="00B07125" w:rsidP="00B22E4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07125">
              <w:rPr>
                <w:b/>
                <w:sz w:val="24"/>
                <w:szCs w:val="24"/>
              </w:rPr>
              <w:t>ответственного за безопасность, конт</w:t>
            </w:r>
            <w:proofErr w:type="gramStart"/>
            <w:r w:rsidRPr="00B07125">
              <w:rPr>
                <w:b/>
                <w:sz w:val="24"/>
                <w:szCs w:val="24"/>
              </w:rPr>
              <w:t>.т</w:t>
            </w:r>
            <w:proofErr w:type="gramEnd"/>
            <w:r w:rsidRPr="00B07125">
              <w:rPr>
                <w:b/>
                <w:sz w:val="24"/>
                <w:szCs w:val="24"/>
              </w:rPr>
              <w:t>ел.</w:t>
            </w:r>
          </w:p>
        </w:tc>
      </w:tr>
      <w:tr w:rsidR="00174FEB" w:rsidRPr="00B07125" w:rsidTr="00035AA2">
        <w:tc>
          <w:tcPr>
            <w:tcW w:w="1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EB" w:rsidRPr="0063459A" w:rsidRDefault="00B27A28" w:rsidP="00B22E4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СОШ №89</w:t>
            </w:r>
          </w:p>
        </w:tc>
      </w:tr>
      <w:tr w:rsidR="00363D6E" w:rsidRPr="00B07125" w:rsidTr="00363D6E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6E" w:rsidRDefault="00A212D7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02.11.2019</w:t>
            </w:r>
          </w:p>
          <w:p w:rsidR="00A212D7" w:rsidRDefault="00A212D7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  <w:p w:rsidR="00A212D7" w:rsidRDefault="00A212D7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A212D7" w:rsidRDefault="00A212D7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67585B" w:rsidRDefault="0067585B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A212D7" w:rsidRPr="0063459A" w:rsidRDefault="00A212D7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6E" w:rsidRPr="0063459A" w:rsidRDefault="00A212D7" w:rsidP="00B22E46">
            <w:pPr>
              <w:keepNext/>
              <w:widowControl/>
              <w:numPr>
                <w:ilvl w:val="0"/>
                <w:numId w:val="1"/>
              </w:numPr>
              <w:tabs>
                <w:tab w:val="clear" w:pos="432"/>
              </w:tabs>
              <w:autoSpaceDE/>
              <w:autoSpaceDN/>
              <w:adjustRightInd/>
              <w:snapToGrid w:val="0"/>
              <w:ind w:left="-33" w:right="12" w:firstLine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«Здравствуй, осень!»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6E" w:rsidRPr="0063459A" w:rsidRDefault="00A212D7" w:rsidP="00B22E46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Дендрарий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6E" w:rsidRDefault="00363D6E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A212D7" w:rsidRDefault="00A212D7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A212D7" w:rsidRDefault="00A212D7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67585B" w:rsidRDefault="0067585B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67585B" w:rsidRDefault="0067585B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A212D7" w:rsidRDefault="00A212D7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67585B" w:rsidRDefault="0067585B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A212D7" w:rsidRPr="0063459A" w:rsidRDefault="00A212D7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6E" w:rsidRDefault="00363D6E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A212D7" w:rsidRDefault="00A212D7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Карпенко С.В.</w:t>
            </w:r>
          </w:p>
          <w:p w:rsidR="0067585B" w:rsidRDefault="0067585B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89184809664</w:t>
            </w:r>
          </w:p>
          <w:p w:rsidR="00A212D7" w:rsidRDefault="00A212D7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Казанджан С.И.</w:t>
            </w:r>
          </w:p>
          <w:p w:rsidR="0067585B" w:rsidRDefault="0067585B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89181602361</w:t>
            </w:r>
          </w:p>
          <w:p w:rsidR="00A212D7" w:rsidRDefault="00A212D7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Даутова Л.Е.</w:t>
            </w:r>
          </w:p>
          <w:p w:rsidR="0067585B" w:rsidRDefault="0067585B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89183809400</w:t>
            </w:r>
          </w:p>
          <w:p w:rsidR="00A212D7" w:rsidRDefault="00A212D7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Моисеева В.В.</w:t>
            </w:r>
          </w:p>
          <w:p w:rsidR="0067585B" w:rsidRPr="0063459A" w:rsidRDefault="0067585B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89181887569</w:t>
            </w:r>
          </w:p>
        </w:tc>
      </w:tr>
      <w:tr w:rsidR="00363D6E" w:rsidRPr="00B07125" w:rsidTr="00363D6E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6E" w:rsidRDefault="00A212D7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03.11.2019</w:t>
            </w:r>
          </w:p>
          <w:p w:rsidR="00A212D7" w:rsidRPr="0063459A" w:rsidRDefault="00A212D7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6E" w:rsidRPr="0063459A" w:rsidRDefault="00A212D7" w:rsidP="00B22E46">
            <w:pPr>
              <w:keepNext/>
              <w:widowControl/>
              <w:autoSpaceDE/>
              <w:autoSpaceDN/>
              <w:adjustRightInd/>
              <w:snapToGrid w:val="0"/>
              <w:ind w:left="-33" w:right="12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мастер-класс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6E" w:rsidRPr="0063459A" w:rsidRDefault="00A212D7" w:rsidP="00B22E46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им. К.И. Чуковского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6E" w:rsidRPr="0063459A" w:rsidRDefault="00A212D7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6E" w:rsidRDefault="00A212D7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Брусенцова О.Л.</w:t>
            </w:r>
          </w:p>
          <w:p w:rsidR="0067585B" w:rsidRPr="0063459A" w:rsidRDefault="0067585B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89189211943</w:t>
            </w:r>
          </w:p>
        </w:tc>
      </w:tr>
      <w:tr w:rsidR="00F40862" w:rsidRPr="00B07125" w:rsidTr="00363D6E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62" w:rsidRDefault="00F40862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04.11.2019</w:t>
            </w:r>
          </w:p>
          <w:p w:rsidR="00D572D5" w:rsidRDefault="00D572D5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62" w:rsidRDefault="00F40862" w:rsidP="00B22E46">
            <w:pPr>
              <w:keepNext/>
              <w:widowControl/>
              <w:autoSpaceDE/>
              <w:autoSpaceDN/>
              <w:adjustRightInd/>
              <w:snapToGrid w:val="0"/>
              <w:ind w:left="-33" w:right="12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КВН «В стране Читалии»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62" w:rsidRDefault="00D572D5" w:rsidP="00B22E46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№89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62" w:rsidRDefault="00D572D5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bookmarkStart w:id="0" w:name="_GoBack"/>
            <w:bookmarkEnd w:id="0"/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85B" w:rsidRDefault="0067585B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4702EC" w:rsidRPr="00B07125" w:rsidTr="00363D6E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EC" w:rsidRDefault="004702EC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04.10.2019</w:t>
            </w:r>
          </w:p>
          <w:p w:rsidR="004702EC" w:rsidRDefault="004702EC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EC" w:rsidRDefault="004702EC" w:rsidP="00B22E46">
            <w:pPr>
              <w:keepNext/>
              <w:widowControl/>
              <w:autoSpaceDE/>
              <w:autoSpaceDN/>
              <w:adjustRightInd/>
              <w:snapToGrid w:val="0"/>
              <w:ind w:left="-33" w:right="12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Осенний марафон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EC" w:rsidRDefault="004702EC" w:rsidP="00B22E46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№89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EC" w:rsidRDefault="004702EC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EC" w:rsidRDefault="004702EC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4702EC" w:rsidRPr="00B07125" w:rsidTr="00363D6E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EC" w:rsidRDefault="004702EC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04.11.2019</w:t>
            </w:r>
          </w:p>
          <w:p w:rsidR="004702EC" w:rsidRDefault="004702EC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EC" w:rsidRDefault="004702EC" w:rsidP="00B22E46">
            <w:pPr>
              <w:keepNext/>
              <w:widowControl/>
              <w:autoSpaceDE/>
              <w:autoSpaceDN/>
              <w:adjustRightInd/>
              <w:snapToGrid w:val="0"/>
              <w:ind w:left="-33" w:right="12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«Дружба – чудесное слово»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EC" w:rsidRDefault="004702EC" w:rsidP="00B22E46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№89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EC" w:rsidRDefault="004702EC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EC" w:rsidRDefault="004702EC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705B82" w:rsidRPr="00B07125" w:rsidTr="00363D6E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B82" w:rsidRDefault="00705B82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04.11.2019</w:t>
            </w:r>
          </w:p>
          <w:p w:rsidR="00705B82" w:rsidRDefault="00705B82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B82" w:rsidRDefault="00705B82" w:rsidP="00B22E46">
            <w:pPr>
              <w:keepNext/>
              <w:widowControl/>
              <w:autoSpaceDE/>
              <w:autoSpaceDN/>
              <w:adjustRightInd/>
              <w:snapToGrid w:val="0"/>
              <w:ind w:left="-33" w:right="12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Осенние посиделки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B82" w:rsidRDefault="00705B82" w:rsidP="00B22E46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№89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B82" w:rsidRDefault="00705B82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B82" w:rsidRDefault="00705B82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D572D5" w:rsidRPr="00B07125" w:rsidTr="00363D6E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5" w:rsidRDefault="00D572D5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05.11.2019</w:t>
            </w:r>
          </w:p>
          <w:p w:rsidR="00D572D5" w:rsidRDefault="00D572D5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5" w:rsidRDefault="00D572D5" w:rsidP="00B22E46">
            <w:pPr>
              <w:keepNext/>
              <w:widowControl/>
              <w:autoSpaceDE/>
              <w:autoSpaceDN/>
              <w:adjustRightInd/>
              <w:snapToGrid w:val="0"/>
              <w:ind w:left="-33" w:right="12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Кубанские посиделки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5" w:rsidRDefault="00D572D5" w:rsidP="00B22E46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№89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5" w:rsidRDefault="00D572D5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5" w:rsidRDefault="00D572D5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D572D5" w:rsidRPr="00B07125" w:rsidTr="00363D6E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5" w:rsidRDefault="00D572D5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05.11.2019</w:t>
            </w:r>
          </w:p>
          <w:p w:rsidR="00D572D5" w:rsidRDefault="00D572D5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5" w:rsidRDefault="00D572D5" w:rsidP="00B22E46">
            <w:pPr>
              <w:keepNext/>
              <w:widowControl/>
              <w:autoSpaceDE/>
              <w:autoSpaceDN/>
              <w:adjustRightInd/>
              <w:snapToGrid w:val="0"/>
              <w:ind w:left="-33" w:right="12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Осень в поэзии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5" w:rsidRDefault="00D572D5" w:rsidP="00B22E46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№89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5" w:rsidRDefault="00D572D5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5" w:rsidRDefault="00D572D5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D572D5" w:rsidRPr="00B07125" w:rsidTr="00363D6E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5" w:rsidRDefault="00D572D5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05.11.2019</w:t>
            </w:r>
          </w:p>
          <w:p w:rsidR="00D572D5" w:rsidRDefault="00D572D5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5" w:rsidRDefault="00D572D5" w:rsidP="00B22E46">
            <w:pPr>
              <w:keepNext/>
              <w:widowControl/>
              <w:autoSpaceDE/>
              <w:autoSpaceDN/>
              <w:adjustRightInd/>
              <w:snapToGrid w:val="0"/>
              <w:ind w:left="-33" w:right="12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мероприятие «Россия, Родина, Единство»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5" w:rsidRDefault="00D572D5" w:rsidP="00B22E46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№89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5" w:rsidRDefault="00D572D5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5" w:rsidRDefault="00D572D5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D572D5" w:rsidRPr="00B07125" w:rsidTr="00363D6E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5" w:rsidRDefault="00D572D5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05.11.2019</w:t>
            </w:r>
          </w:p>
          <w:p w:rsidR="00D572D5" w:rsidRDefault="00D572D5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09.00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5" w:rsidRDefault="00D572D5" w:rsidP="00B22E46">
            <w:pPr>
              <w:keepNext/>
              <w:widowControl/>
              <w:autoSpaceDE/>
              <w:autoSpaceDN/>
              <w:adjustRightInd/>
              <w:snapToGrid w:val="0"/>
              <w:ind w:left="-33" w:right="12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«Размышления на тему…»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5" w:rsidRDefault="00D572D5" w:rsidP="00B22E46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№89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5" w:rsidRDefault="00D572D5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5" w:rsidRDefault="00D572D5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705B82" w:rsidRPr="00B07125" w:rsidTr="00363D6E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B82" w:rsidRDefault="00705B82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05.11.2019</w:t>
            </w:r>
          </w:p>
          <w:p w:rsidR="00705B82" w:rsidRDefault="00705B82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B82" w:rsidRDefault="00705B82" w:rsidP="00B22E46">
            <w:pPr>
              <w:keepNext/>
              <w:widowControl/>
              <w:autoSpaceDE/>
              <w:autoSpaceDN/>
              <w:adjustRightInd/>
              <w:snapToGrid w:val="0"/>
              <w:ind w:left="-33" w:right="12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образовательно-воспитательного фильма «Вода»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B82" w:rsidRDefault="00705B82" w:rsidP="00B22E46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№89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B82" w:rsidRDefault="00705B82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B82" w:rsidRDefault="00705B82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4702EC" w:rsidRPr="00B07125" w:rsidTr="00363D6E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EC" w:rsidRDefault="004702EC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05.11.2019</w:t>
            </w:r>
          </w:p>
          <w:p w:rsidR="004702EC" w:rsidRDefault="004702EC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EC" w:rsidRDefault="004702EC" w:rsidP="00B22E46">
            <w:pPr>
              <w:keepNext/>
              <w:widowControl/>
              <w:autoSpaceDE/>
              <w:autoSpaceDN/>
              <w:adjustRightInd/>
              <w:snapToGrid w:val="0"/>
              <w:ind w:left="-33" w:right="12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«По дорогам прочитанных книг»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EC" w:rsidRDefault="004702EC" w:rsidP="00B22E46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№89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EC" w:rsidRDefault="004702EC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2EC" w:rsidRDefault="004702EC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D572D5" w:rsidRPr="00B07125" w:rsidTr="00363D6E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5" w:rsidRDefault="00D572D5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05.11.2019</w:t>
            </w:r>
          </w:p>
          <w:p w:rsidR="00D572D5" w:rsidRDefault="00D572D5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5" w:rsidRDefault="00D572D5" w:rsidP="00B22E46">
            <w:pPr>
              <w:keepNext/>
              <w:widowControl/>
              <w:autoSpaceDE/>
              <w:autoSpaceDN/>
              <w:adjustRightInd/>
              <w:snapToGrid w:val="0"/>
              <w:ind w:left="-33" w:right="12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«Изготовление поделки «Сова» в технике оригами»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5" w:rsidRDefault="00D572D5" w:rsidP="00B22E46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№89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5" w:rsidRDefault="00D572D5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5" w:rsidRDefault="00D572D5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7585B" w:rsidRPr="00B07125" w:rsidTr="00363D6E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85B" w:rsidRDefault="0067585B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05.11.2019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85B" w:rsidRDefault="0067585B" w:rsidP="00B22E46">
            <w:pPr>
              <w:keepNext/>
              <w:widowControl/>
              <w:autoSpaceDE/>
              <w:autoSpaceDN/>
              <w:adjustRightInd/>
              <w:snapToGrid w:val="0"/>
              <w:ind w:left="-33" w:right="12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гостиная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85B" w:rsidRDefault="0067585B" w:rsidP="00B22E46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№89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85B" w:rsidRDefault="0067585B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85B" w:rsidRDefault="0067585B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212D7" w:rsidRPr="00B07125" w:rsidTr="00363D6E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D7" w:rsidRDefault="00A212D7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05.11.2019</w:t>
            </w:r>
          </w:p>
          <w:p w:rsidR="00A212D7" w:rsidRDefault="00A212D7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D7" w:rsidRDefault="00A212D7" w:rsidP="00B22E46">
            <w:pPr>
              <w:keepNext/>
              <w:widowControl/>
              <w:autoSpaceDE/>
              <w:autoSpaceDN/>
              <w:adjustRightInd/>
              <w:snapToGrid w:val="0"/>
              <w:ind w:left="-33" w:right="12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игре «Лазертаг»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D7" w:rsidRDefault="00A212D7" w:rsidP="00B22E46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Рождественский парк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D7" w:rsidRDefault="00A212D7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2D7" w:rsidRDefault="00A212D7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 А.А.</w:t>
            </w:r>
          </w:p>
          <w:p w:rsidR="0067585B" w:rsidRDefault="0067585B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89181491849</w:t>
            </w:r>
          </w:p>
          <w:p w:rsidR="00A212D7" w:rsidRDefault="004702EC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Кисенко Т.А.</w:t>
            </w:r>
          </w:p>
          <w:p w:rsidR="0067585B" w:rsidRDefault="0067585B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89184344242</w:t>
            </w:r>
          </w:p>
          <w:p w:rsidR="004702EC" w:rsidRDefault="004702EC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Шаврина Г.Ф.</w:t>
            </w:r>
          </w:p>
          <w:p w:rsidR="0067585B" w:rsidRDefault="0067585B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89183941521</w:t>
            </w:r>
          </w:p>
        </w:tc>
      </w:tr>
      <w:tr w:rsidR="00F40862" w:rsidRPr="00B07125" w:rsidTr="00363D6E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62" w:rsidRDefault="00F40862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05.11.2019</w:t>
            </w:r>
          </w:p>
          <w:p w:rsidR="00F40862" w:rsidRDefault="00F40862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62" w:rsidRDefault="00F40862" w:rsidP="00B22E46">
            <w:pPr>
              <w:keepNext/>
              <w:widowControl/>
              <w:autoSpaceDE/>
              <w:autoSpaceDN/>
              <w:adjustRightInd/>
              <w:snapToGrid w:val="0"/>
              <w:ind w:left="-33" w:right="12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клуба «Свеча»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62" w:rsidRDefault="00F40862" w:rsidP="00B22E46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№89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62" w:rsidRDefault="00F40862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62" w:rsidRDefault="00F40862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40862" w:rsidRPr="00B07125" w:rsidTr="00363D6E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62" w:rsidRDefault="00F40862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05.11.2019</w:t>
            </w:r>
          </w:p>
          <w:p w:rsidR="00F40862" w:rsidRDefault="00F40862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62" w:rsidRDefault="00F40862" w:rsidP="00B22E46">
            <w:pPr>
              <w:keepNext/>
              <w:widowControl/>
              <w:autoSpaceDE/>
              <w:autoSpaceDN/>
              <w:adjustRightInd/>
              <w:snapToGrid w:val="0"/>
              <w:ind w:left="-33" w:right="12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КВН по сказкам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62" w:rsidRDefault="00F40862" w:rsidP="00B22E46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№89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62" w:rsidRDefault="00F40862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62" w:rsidRDefault="00F40862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40862" w:rsidRPr="00B07125" w:rsidTr="00363D6E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62" w:rsidRDefault="00F40862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05.11.2019</w:t>
            </w:r>
          </w:p>
          <w:p w:rsidR="00F40862" w:rsidRDefault="00F40862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62" w:rsidRDefault="00F40862" w:rsidP="00B22E46">
            <w:pPr>
              <w:keepNext/>
              <w:widowControl/>
              <w:autoSpaceDE/>
              <w:autoSpaceDN/>
              <w:adjustRightInd/>
              <w:snapToGrid w:val="0"/>
              <w:ind w:left="-33" w:right="12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КВН по сказкам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62" w:rsidRDefault="00F40862" w:rsidP="00B22E46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№89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62" w:rsidRDefault="00F40862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62" w:rsidRDefault="00F40862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D572D5" w:rsidRPr="00B07125" w:rsidTr="00363D6E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5" w:rsidRDefault="00D572D5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06.11.2019</w:t>
            </w:r>
          </w:p>
          <w:p w:rsidR="00705B82" w:rsidRDefault="00705B82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5" w:rsidRDefault="00D572D5" w:rsidP="00B22E46">
            <w:pPr>
              <w:keepNext/>
              <w:widowControl/>
              <w:autoSpaceDE/>
              <w:autoSpaceDN/>
              <w:adjustRightInd/>
              <w:snapToGrid w:val="0"/>
              <w:ind w:left="-33" w:right="12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«Поле чудес»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5" w:rsidRDefault="00D572D5" w:rsidP="00B22E46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№89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5" w:rsidRDefault="00D572D5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5" w:rsidRDefault="00D572D5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705B82" w:rsidRPr="00B07125" w:rsidTr="00363D6E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B82" w:rsidRDefault="00705B82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06.11.2019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B82" w:rsidRDefault="00705B82" w:rsidP="00B22E46">
            <w:pPr>
              <w:keepNext/>
              <w:widowControl/>
              <w:autoSpaceDE/>
              <w:autoSpaceDN/>
              <w:adjustRightInd/>
              <w:snapToGrid w:val="0"/>
              <w:ind w:left="-33" w:right="12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на тему «Ответственность, самооцентка и самоконтроль»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B82" w:rsidRDefault="00705B82" w:rsidP="00B22E46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№89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B82" w:rsidRDefault="00705B82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B82" w:rsidRDefault="00705B82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40862" w:rsidRPr="00B07125" w:rsidTr="00363D6E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62" w:rsidRDefault="00F40862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06.11.2019</w:t>
            </w:r>
          </w:p>
          <w:p w:rsidR="00F40862" w:rsidRDefault="00F40862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62" w:rsidRDefault="00F40862" w:rsidP="00B22E46">
            <w:pPr>
              <w:keepNext/>
              <w:widowControl/>
              <w:autoSpaceDE/>
              <w:autoSpaceDN/>
              <w:adjustRightInd/>
              <w:snapToGrid w:val="0"/>
              <w:ind w:left="-33" w:right="12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Дендрарий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62" w:rsidRDefault="00F40862" w:rsidP="00B22E46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Дендрарий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62" w:rsidRDefault="00F40862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85B" w:rsidRDefault="0067585B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40862" w:rsidRPr="00B07125" w:rsidTr="00363D6E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62" w:rsidRDefault="00F40862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06.11.2019</w:t>
            </w:r>
          </w:p>
          <w:p w:rsidR="00F40862" w:rsidRDefault="00F40862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62" w:rsidRDefault="00F40862" w:rsidP="00B22E46">
            <w:pPr>
              <w:keepNext/>
              <w:widowControl/>
              <w:autoSpaceDE/>
              <w:autoSpaceDN/>
              <w:adjustRightInd/>
              <w:snapToGrid w:val="0"/>
              <w:ind w:left="-33" w:right="12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КВН «Осенний калейдоскоп»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62" w:rsidRDefault="00F40862" w:rsidP="00B22E46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№89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62" w:rsidRDefault="00F40862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62" w:rsidRDefault="00F40862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40862" w:rsidRPr="00B07125" w:rsidTr="00363D6E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62" w:rsidRDefault="00F40862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06.11.2019</w:t>
            </w:r>
          </w:p>
          <w:p w:rsidR="00D572D5" w:rsidRDefault="00D572D5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62" w:rsidRDefault="00F40862" w:rsidP="00B22E46">
            <w:pPr>
              <w:keepNext/>
              <w:widowControl/>
              <w:autoSpaceDE/>
              <w:autoSpaceDN/>
              <w:adjustRightInd/>
              <w:snapToGrid w:val="0"/>
              <w:ind w:left="-33" w:right="12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Осень для старшеклассников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62" w:rsidRDefault="00F40862" w:rsidP="00B22E46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№89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62" w:rsidRDefault="00F40862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62" w:rsidRDefault="00F40862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67585B" w:rsidRPr="00B07125" w:rsidTr="00363D6E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85B" w:rsidRDefault="0067585B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06.11.2019</w:t>
            </w:r>
          </w:p>
          <w:p w:rsidR="0067585B" w:rsidRDefault="0067585B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85B" w:rsidRDefault="0067585B" w:rsidP="00B22E46">
            <w:pPr>
              <w:keepNext/>
              <w:widowControl/>
              <w:autoSpaceDE/>
              <w:autoSpaceDN/>
              <w:adjustRightInd/>
              <w:snapToGrid w:val="0"/>
              <w:ind w:left="-33" w:right="12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среди юнармейских отрядов г. Краснодара по игре «Лазертаг»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85B" w:rsidRDefault="0067585B" w:rsidP="00B22E46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№89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85B" w:rsidRDefault="0067585B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85B" w:rsidRDefault="0067585B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D572D5" w:rsidRPr="00B07125" w:rsidTr="00363D6E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5" w:rsidRDefault="00D572D5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07.11.2019</w:t>
            </w:r>
          </w:p>
          <w:p w:rsidR="00D572D5" w:rsidRDefault="00D572D5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5" w:rsidRDefault="00D572D5" w:rsidP="00B22E46">
            <w:pPr>
              <w:keepNext/>
              <w:widowControl/>
              <w:autoSpaceDE/>
              <w:autoSpaceDN/>
              <w:adjustRightInd/>
              <w:snapToGrid w:val="0"/>
              <w:ind w:left="-33" w:right="12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час «Секреты бумажного листа»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5" w:rsidRDefault="00D572D5" w:rsidP="00B22E46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№89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5" w:rsidRDefault="00D572D5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5" w:rsidRDefault="00D572D5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40862" w:rsidRPr="00B07125" w:rsidTr="00363D6E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62" w:rsidRDefault="00F40862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08.11.2019</w:t>
            </w:r>
          </w:p>
          <w:p w:rsidR="00F40862" w:rsidRDefault="00D572D5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40862">
              <w:rPr>
                <w:sz w:val="24"/>
                <w:szCs w:val="24"/>
              </w:rPr>
              <w:t>9.00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62" w:rsidRDefault="00F40862" w:rsidP="00B22E46">
            <w:pPr>
              <w:keepNext/>
              <w:widowControl/>
              <w:autoSpaceDE/>
              <w:autoSpaceDN/>
              <w:adjustRightInd/>
              <w:snapToGrid w:val="0"/>
              <w:ind w:left="-33" w:right="12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«Золотая осень» (сбор природного материала для поделок)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62" w:rsidRDefault="00F40862" w:rsidP="00B22E46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 МБОУ СОШ №89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62" w:rsidRDefault="00F40862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62" w:rsidRDefault="00F40862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Кантемирова Т.Г.</w:t>
            </w:r>
          </w:p>
          <w:p w:rsidR="0067585B" w:rsidRDefault="0067585B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89182712744</w:t>
            </w:r>
          </w:p>
        </w:tc>
      </w:tr>
      <w:tr w:rsidR="00F40862" w:rsidRPr="00B07125" w:rsidTr="00363D6E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62" w:rsidRDefault="00F40862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08.11.2019</w:t>
            </w:r>
          </w:p>
          <w:p w:rsidR="00F40862" w:rsidRDefault="00D572D5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40862">
              <w:rPr>
                <w:sz w:val="24"/>
                <w:szCs w:val="24"/>
              </w:rPr>
              <w:t>9.00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62" w:rsidRDefault="00F40862" w:rsidP="00B22E46">
            <w:pPr>
              <w:keepNext/>
              <w:widowControl/>
              <w:autoSpaceDE/>
              <w:autoSpaceDN/>
              <w:adjustRightInd/>
              <w:snapToGrid w:val="0"/>
              <w:ind w:left="-33" w:right="12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Поэтический конкурс «Осенняя пора»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62" w:rsidRDefault="00F40862" w:rsidP="00B22E46">
            <w:pPr>
              <w:widowControl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№89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62" w:rsidRDefault="00F40862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62" w:rsidRDefault="00F40862" w:rsidP="00B22E4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40862" w:rsidRPr="00B07125" w:rsidTr="00363D6E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62" w:rsidRDefault="00F40862" w:rsidP="00B22E46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08.11.2019</w:t>
            </w:r>
          </w:p>
          <w:p w:rsidR="00F40862" w:rsidRPr="0063459A" w:rsidRDefault="00F40862" w:rsidP="00B22E46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62" w:rsidRPr="0063459A" w:rsidRDefault="00F40862" w:rsidP="00B22E46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«Осень золотая»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62" w:rsidRPr="0063459A" w:rsidRDefault="00F40862" w:rsidP="00B22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Дендрарий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62" w:rsidRPr="0063459A" w:rsidRDefault="00F40862" w:rsidP="00B22E46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85B" w:rsidRPr="0063459A" w:rsidRDefault="0067585B" w:rsidP="00B22E46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F40862" w:rsidRPr="00B07125" w:rsidTr="00363D6E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62" w:rsidRDefault="00F40862" w:rsidP="00B22E46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08.11.2019</w:t>
            </w:r>
          </w:p>
          <w:p w:rsidR="00F40862" w:rsidRDefault="00F40862" w:rsidP="00B22E46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62" w:rsidRDefault="00F40862" w:rsidP="00B22E46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осени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62" w:rsidRDefault="00F40862" w:rsidP="00B22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№89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62" w:rsidRDefault="00F40862" w:rsidP="00B22E46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62" w:rsidRDefault="00F40862" w:rsidP="00B22E46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67585B" w:rsidRPr="00B07125" w:rsidTr="00363D6E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85B" w:rsidRDefault="0067585B" w:rsidP="00B22E46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08.11.2019</w:t>
            </w:r>
          </w:p>
          <w:p w:rsidR="0067585B" w:rsidRDefault="0067585B" w:rsidP="00B22E46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85B" w:rsidRDefault="0067585B" w:rsidP="00B22E46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 в Рождественский парк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85B" w:rsidRDefault="0067585B" w:rsidP="00B22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Рождественский парк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85B" w:rsidRDefault="0067585B" w:rsidP="00B22E46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85B" w:rsidRDefault="0067585B" w:rsidP="00B22E46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Чурилина И.В.</w:t>
            </w:r>
          </w:p>
          <w:p w:rsidR="00EA1874" w:rsidRDefault="00EA1874" w:rsidP="00B22E46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89184995090</w:t>
            </w:r>
          </w:p>
        </w:tc>
      </w:tr>
    </w:tbl>
    <w:p w:rsidR="00B07125" w:rsidRDefault="00B07125" w:rsidP="00783221">
      <w:pPr>
        <w:jc w:val="center"/>
        <w:rPr>
          <w:sz w:val="28"/>
          <w:szCs w:val="28"/>
        </w:rPr>
      </w:pPr>
    </w:p>
    <w:p w:rsidR="0067585B" w:rsidRDefault="0067585B" w:rsidP="00962D9B">
      <w:pPr>
        <w:jc w:val="both"/>
        <w:rPr>
          <w:sz w:val="28"/>
          <w:szCs w:val="28"/>
        </w:rPr>
      </w:pPr>
    </w:p>
    <w:p w:rsidR="00962D9B" w:rsidRDefault="0067585B" w:rsidP="00962D9B">
      <w:pPr>
        <w:jc w:val="both"/>
        <w:rPr>
          <w:sz w:val="28"/>
          <w:szCs w:val="28"/>
        </w:rPr>
      </w:pPr>
      <w:r>
        <w:rPr>
          <w:sz w:val="28"/>
          <w:szCs w:val="28"/>
        </w:rPr>
        <w:t>Н.В. Скобейко</w:t>
      </w:r>
    </w:p>
    <w:p w:rsidR="0067585B" w:rsidRDefault="0067585B" w:rsidP="00962D9B">
      <w:pPr>
        <w:jc w:val="both"/>
        <w:rPr>
          <w:sz w:val="28"/>
          <w:szCs w:val="28"/>
        </w:rPr>
      </w:pPr>
      <w:r>
        <w:rPr>
          <w:sz w:val="28"/>
          <w:szCs w:val="28"/>
        </w:rPr>
        <w:t>89628578685</w:t>
      </w:r>
    </w:p>
    <w:sectPr w:rsidR="0067585B" w:rsidSect="007832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737" w:bottom="96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8DD" w:rsidRDefault="00E068DD">
      <w:r>
        <w:separator/>
      </w:r>
    </w:p>
  </w:endnote>
  <w:endnote w:type="continuationSeparator" w:id="0">
    <w:p w:rsidR="00E068DD" w:rsidRDefault="00E06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B9F" w:rsidRDefault="00886B9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B9F" w:rsidRDefault="00886B9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B9F" w:rsidRDefault="00886B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8DD" w:rsidRDefault="00E068DD">
      <w:r>
        <w:separator/>
      </w:r>
    </w:p>
  </w:footnote>
  <w:footnote w:type="continuationSeparator" w:id="0">
    <w:p w:rsidR="00E068DD" w:rsidRDefault="00E06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B9F" w:rsidRDefault="00886B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B9F" w:rsidRDefault="00886B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B9F" w:rsidRDefault="00886B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7F3"/>
    <w:rsid w:val="000002F3"/>
    <w:rsid w:val="00035AA2"/>
    <w:rsid w:val="000447BC"/>
    <w:rsid w:val="00051102"/>
    <w:rsid w:val="000723D9"/>
    <w:rsid w:val="0008691E"/>
    <w:rsid w:val="00086EBC"/>
    <w:rsid w:val="000937F3"/>
    <w:rsid w:val="000F5F15"/>
    <w:rsid w:val="000F66FC"/>
    <w:rsid w:val="00174FEB"/>
    <w:rsid w:val="0017570C"/>
    <w:rsid w:val="001D615C"/>
    <w:rsid w:val="001E55E5"/>
    <w:rsid w:val="00214D96"/>
    <w:rsid w:val="00240819"/>
    <w:rsid w:val="00281C72"/>
    <w:rsid w:val="002837FF"/>
    <w:rsid w:val="00295BD2"/>
    <w:rsid w:val="002D6AB3"/>
    <w:rsid w:val="002E0066"/>
    <w:rsid w:val="002E55B0"/>
    <w:rsid w:val="00304778"/>
    <w:rsid w:val="00363D6E"/>
    <w:rsid w:val="00366037"/>
    <w:rsid w:val="00367332"/>
    <w:rsid w:val="00376041"/>
    <w:rsid w:val="00397442"/>
    <w:rsid w:val="003A4DFF"/>
    <w:rsid w:val="003B2C49"/>
    <w:rsid w:val="003D783D"/>
    <w:rsid w:val="003E79F6"/>
    <w:rsid w:val="003F5464"/>
    <w:rsid w:val="00431A57"/>
    <w:rsid w:val="004402B4"/>
    <w:rsid w:val="00467441"/>
    <w:rsid w:val="004702EC"/>
    <w:rsid w:val="00476EC3"/>
    <w:rsid w:val="00476FF7"/>
    <w:rsid w:val="004A7DCC"/>
    <w:rsid w:val="004D761F"/>
    <w:rsid w:val="004E7E30"/>
    <w:rsid w:val="005023AC"/>
    <w:rsid w:val="00514444"/>
    <w:rsid w:val="005373CB"/>
    <w:rsid w:val="00546D8E"/>
    <w:rsid w:val="00551562"/>
    <w:rsid w:val="00552829"/>
    <w:rsid w:val="005839DA"/>
    <w:rsid w:val="00595794"/>
    <w:rsid w:val="005968F7"/>
    <w:rsid w:val="005A1E06"/>
    <w:rsid w:val="005B3EBE"/>
    <w:rsid w:val="005B4353"/>
    <w:rsid w:val="005E7956"/>
    <w:rsid w:val="006044F1"/>
    <w:rsid w:val="0060646B"/>
    <w:rsid w:val="00633C57"/>
    <w:rsid w:val="0063459A"/>
    <w:rsid w:val="0067585B"/>
    <w:rsid w:val="00681552"/>
    <w:rsid w:val="006907F9"/>
    <w:rsid w:val="006C1601"/>
    <w:rsid w:val="006C7056"/>
    <w:rsid w:val="006D4EAC"/>
    <w:rsid w:val="007003A0"/>
    <w:rsid w:val="00705B82"/>
    <w:rsid w:val="007722E2"/>
    <w:rsid w:val="0077556D"/>
    <w:rsid w:val="00783221"/>
    <w:rsid w:val="007A5F5E"/>
    <w:rsid w:val="007C4B5D"/>
    <w:rsid w:val="008213DE"/>
    <w:rsid w:val="00842073"/>
    <w:rsid w:val="00854624"/>
    <w:rsid w:val="008657F1"/>
    <w:rsid w:val="00884B36"/>
    <w:rsid w:val="00886B9F"/>
    <w:rsid w:val="008D65DB"/>
    <w:rsid w:val="008E3051"/>
    <w:rsid w:val="008F4F37"/>
    <w:rsid w:val="008F7B09"/>
    <w:rsid w:val="009258B5"/>
    <w:rsid w:val="00926560"/>
    <w:rsid w:val="00935D3A"/>
    <w:rsid w:val="00955222"/>
    <w:rsid w:val="00962D9B"/>
    <w:rsid w:val="00970485"/>
    <w:rsid w:val="009750DE"/>
    <w:rsid w:val="00984577"/>
    <w:rsid w:val="009C0A07"/>
    <w:rsid w:val="009D2E85"/>
    <w:rsid w:val="009F767E"/>
    <w:rsid w:val="00A01BFB"/>
    <w:rsid w:val="00A212D7"/>
    <w:rsid w:val="00A54868"/>
    <w:rsid w:val="00A87C96"/>
    <w:rsid w:val="00AF65A4"/>
    <w:rsid w:val="00B0043E"/>
    <w:rsid w:val="00B043AB"/>
    <w:rsid w:val="00B07125"/>
    <w:rsid w:val="00B20C35"/>
    <w:rsid w:val="00B22E46"/>
    <w:rsid w:val="00B27A28"/>
    <w:rsid w:val="00B313E1"/>
    <w:rsid w:val="00B40542"/>
    <w:rsid w:val="00B40C70"/>
    <w:rsid w:val="00B50D04"/>
    <w:rsid w:val="00B544F0"/>
    <w:rsid w:val="00B7394D"/>
    <w:rsid w:val="00BB6CEF"/>
    <w:rsid w:val="00BD6288"/>
    <w:rsid w:val="00BF15DB"/>
    <w:rsid w:val="00C154B7"/>
    <w:rsid w:val="00C24DA6"/>
    <w:rsid w:val="00C7758B"/>
    <w:rsid w:val="00CB72CD"/>
    <w:rsid w:val="00CD0D85"/>
    <w:rsid w:val="00CD568B"/>
    <w:rsid w:val="00CD7E51"/>
    <w:rsid w:val="00CE089A"/>
    <w:rsid w:val="00D108DF"/>
    <w:rsid w:val="00D45648"/>
    <w:rsid w:val="00D572D5"/>
    <w:rsid w:val="00D92898"/>
    <w:rsid w:val="00DA37D0"/>
    <w:rsid w:val="00E068DD"/>
    <w:rsid w:val="00E11A81"/>
    <w:rsid w:val="00E665B3"/>
    <w:rsid w:val="00E8342F"/>
    <w:rsid w:val="00E947AE"/>
    <w:rsid w:val="00EA1874"/>
    <w:rsid w:val="00EA49A9"/>
    <w:rsid w:val="00ED6429"/>
    <w:rsid w:val="00EE7055"/>
    <w:rsid w:val="00F12D8E"/>
    <w:rsid w:val="00F40862"/>
    <w:rsid w:val="00F93514"/>
    <w:rsid w:val="00F96AF1"/>
    <w:rsid w:val="00FA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EAC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7A5F5E"/>
    <w:pPr>
      <w:keepNext/>
      <w:widowControl/>
      <w:tabs>
        <w:tab w:val="num" w:pos="720"/>
      </w:tabs>
      <w:suppressAutoHyphens/>
      <w:autoSpaceDE/>
      <w:autoSpaceDN/>
      <w:adjustRightInd/>
      <w:ind w:left="720" w:hanging="720"/>
      <w:jc w:val="center"/>
      <w:outlineLvl w:val="2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6D8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46D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46D8E"/>
    <w:rPr>
      <w:sz w:val="24"/>
      <w:szCs w:val="24"/>
      <w:lang w:val="ru-RU" w:eastAsia="ru-RU" w:bidi="ar-SA"/>
    </w:rPr>
  </w:style>
  <w:style w:type="table" w:styleId="a6">
    <w:name w:val="Table Grid"/>
    <w:basedOn w:val="a1"/>
    <w:rsid w:val="006D4EA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6D4EAC"/>
    <w:pPr>
      <w:widowControl/>
      <w:autoSpaceDE/>
      <w:autoSpaceDN/>
      <w:adjustRightInd/>
      <w:spacing w:after="120"/>
    </w:pPr>
    <w:rPr>
      <w:sz w:val="28"/>
    </w:rPr>
  </w:style>
  <w:style w:type="paragraph" w:customStyle="1" w:styleId="1">
    <w:name w:val="обычный_1 Знак Знак Знак Знак Знак Знак Знак Знак Знак"/>
    <w:basedOn w:val="a"/>
    <w:rsid w:val="006D4EA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8">
    <w:name w:val="Balloon Text"/>
    <w:basedOn w:val="a"/>
    <w:semiHidden/>
    <w:rsid w:val="00C7758B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7A5F5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No Spacing"/>
    <w:uiPriority w:val="1"/>
    <w:qFormat/>
    <w:rsid w:val="00363D6E"/>
    <w:pPr>
      <w:widowControl w:val="0"/>
      <w:autoSpaceDE w:val="0"/>
      <w:autoSpaceDN w:val="0"/>
      <w:adjustRightInd w:val="0"/>
    </w:pPr>
  </w:style>
  <w:style w:type="character" w:styleId="ab">
    <w:name w:val="Hyperlink"/>
    <w:rsid w:val="006345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8;&#1072;&#1088;&#1099;&#1096;&#1077;&#1074;&#1072;.OBRAZOVANIE\&#1056;&#1072;&#1073;&#1086;&#1095;&#1080;&#1081;%20&#1089;&#1090;&#1086;&#1083;\&#1055;&#1086;&#1088;&#1091;&#1095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Поручение.dot</Template>
  <TotalTime>3</TotalTime>
  <Pages>3</Pages>
  <Words>355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АДМИНИСТРАЦИИ МУНИЦИПАЛЬНОГО ОБРАЗОВАНИЯ ГОРОД КРАСНОДАР</vt:lpstr>
    </vt:vector>
  </TitlesOfParts>
  <Company>МБОУ СОШ №89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АДМИНИСТРАЦИИ МУНИЦИПАЛЬНОГО ОБРАЗОВАНИЯ ГОРОД КРАСНОДАР</dc:title>
  <dc:creator>Тарышева</dc:creator>
  <cp:lastModifiedBy>Секретарь</cp:lastModifiedBy>
  <cp:revision>3</cp:revision>
  <cp:lastPrinted>2019-10-31T09:30:00Z</cp:lastPrinted>
  <dcterms:created xsi:type="dcterms:W3CDTF">2019-10-31T10:23:00Z</dcterms:created>
  <dcterms:modified xsi:type="dcterms:W3CDTF">2019-10-31T10:31:00Z</dcterms:modified>
</cp:coreProperties>
</file>